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12" w:rsidRPr="004C2E12" w:rsidRDefault="004C2E12" w:rsidP="004C2E12">
      <w:pPr>
        <w:rPr>
          <w:b/>
          <w:bCs/>
        </w:rPr>
      </w:pPr>
      <w:r w:rsidRPr="004C2E12">
        <w:rPr>
          <w:b/>
          <w:bCs/>
        </w:rPr>
        <w:t>MODULO DI PRESENTAZIONE  CANDIDATURA PER IL RINNOVO TOTALE DELLE CARICHE SOCIALI PRESSO GARGANO VITA MUTUA DEL CREDITO COOPERATIVO.</w:t>
      </w:r>
    </w:p>
    <w:p w:rsidR="004C2E12" w:rsidRDefault="004C2E12" w:rsidP="004C2E12"/>
    <w:p w:rsidR="004C2E12" w:rsidRDefault="004C2E12" w:rsidP="004C2E12">
      <w:r>
        <w:t xml:space="preserve">Io sottoscritto/a________________________________, </w:t>
      </w:r>
      <w:proofErr w:type="spellStart"/>
      <w:r>
        <w:t>nat</w:t>
      </w:r>
      <w:proofErr w:type="spellEnd"/>
      <w:r>
        <w:t>… a _____________________</w:t>
      </w:r>
    </w:p>
    <w:p w:rsidR="004C2E12" w:rsidRDefault="004C2E12" w:rsidP="004C2E12">
      <w:r>
        <w:t>Il ____________; residente in _____________________________ via____________________________; Codice Fiscale:____________________________</w:t>
      </w:r>
    </w:p>
    <w:p w:rsidR="004C2E12" w:rsidRDefault="004C2E12" w:rsidP="004C2E12">
      <w:r>
        <w:t>di professione_____________________________________________________________ propongo la mia candidatura per la carica di:</w:t>
      </w:r>
      <w:bookmarkStart w:id="0" w:name="_GoBack"/>
      <w:bookmarkEnd w:id="0"/>
    </w:p>
    <w:p w:rsidR="004C2E12" w:rsidRDefault="004C2E12" w:rsidP="004C2E12">
      <w:pPr>
        <w:ind w:firstLine="708"/>
      </w:pPr>
      <w:r>
        <w:t xml:space="preserve">□ </w:t>
      </w:r>
      <w:r>
        <w:t xml:space="preserve">   </w:t>
      </w:r>
      <w:r>
        <w:t>Componente del Consiglio di Amministrazione;</w:t>
      </w:r>
    </w:p>
    <w:p w:rsidR="004C2E12" w:rsidRDefault="004C2E12" w:rsidP="004C2E12">
      <w:pPr>
        <w:ind w:firstLine="708"/>
      </w:pPr>
      <w:r>
        <w:t>□   Componente del Collegio Sindacale;</w:t>
      </w:r>
    </w:p>
    <w:p w:rsidR="004C2E12" w:rsidRPr="004C2E12" w:rsidRDefault="004C2E12" w:rsidP="004C2E12">
      <w:pPr>
        <w:ind w:firstLine="708"/>
        <w:rPr>
          <w:i/>
          <w:iCs/>
          <w:sz w:val="20"/>
          <w:szCs w:val="20"/>
        </w:rPr>
      </w:pPr>
      <w:r w:rsidRPr="004C2E12">
        <w:rPr>
          <w:i/>
          <w:iCs/>
          <w:sz w:val="20"/>
          <w:szCs w:val="20"/>
        </w:rPr>
        <w:t>[barrare con una X quello che interessa]</w:t>
      </w:r>
    </w:p>
    <w:p w:rsidR="004C2E12" w:rsidRDefault="004C2E12" w:rsidP="004C2E12">
      <w:r>
        <w:t>A tal fine dichiaro ed attesto:</w:t>
      </w:r>
    </w:p>
    <w:p w:rsidR="004C2E12" w:rsidRDefault="004C2E12" w:rsidP="004C2E12">
      <w:pPr>
        <w:ind w:firstLine="708"/>
      </w:pPr>
      <w:r>
        <w:t>a.</w:t>
      </w:r>
      <w:r>
        <w:tab/>
        <w:t xml:space="preserve">di non trovarmi in alcuna situazione di ineleggibilità, nonché di possedere tutti i requisiti prescritti dalla legge, per la carica per cui mi candido; </w:t>
      </w:r>
    </w:p>
    <w:p w:rsidR="004C2E12" w:rsidRDefault="004C2E12" w:rsidP="004C2E12">
      <w:pPr>
        <w:ind w:firstLine="708"/>
      </w:pPr>
      <w:r>
        <w:t>b.</w:t>
      </w:r>
      <w:r>
        <w:tab/>
        <w:t>di accettare preventivamente l’incarico, in caso di elezione;</w:t>
      </w:r>
    </w:p>
    <w:p w:rsidR="004C2E12" w:rsidRDefault="004C2E12" w:rsidP="004C2E12">
      <w:pPr>
        <w:ind w:firstLine="708"/>
      </w:pPr>
      <w:r>
        <w:t>c.</w:t>
      </w:r>
      <w:r>
        <w:tab/>
        <w:t>di accettare preventivamente, per i candidati sindaci, la carica di sindaco supplente, in caso di non elezione a sindaco effettivo;</w:t>
      </w:r>
    </w:p>
    <w:p w:rsidR="004C2E12" w:rsidRDefault="004C2E12" w:rsidP="004C2E12">
      <w:pPr>
        <w:ind w:firstLine="708"/>
      </w:pPr>
      <w:r>
        <w:t>d.</w:t>
      </w:r>
      <w:r>
        <w:tab/>
        <w:t>di impegnarmi, in caso di elezione, ad adempiere i doveri legati alla carica per cui mi candido con la diligenza e la professionalità richieste, nella consapevolezza delle correlate responsabilità;</w:t>
      </w:r>
    </w:p>
    <w:p w:rsidR="004C2E12" w:rsidRDefault="004C2E12" w:rsidP="004C2E12">
      <w:r>
        <w:t>Si allega alla presente la seguente documentazione:</w:t>
      </w:r>
    </w:p>
    <w:p w:rsidR="004C2E12" w:rsidRDefault="004C2E12" w:rsidP="004C2E12">
      <w:pPr>
        <w:ind w:firstLine="708"/>
      </w:pPr>
      <w:r>
        <w:t>□</w:t>
      </w:r>
      <w:r>
        <w:t xml:space="preserve">  </w:t>
      </w:r>
      <w:r>
        <w:t>doc. n. 1: “curriculum vitae”;</w:t>
      </w:r>
    </w:p>
    <w:p w:rsidR="004C2E12" w:rsidRDefault="004C2E12" w:rsidP="004C2E12">
      <w:pPr>
        <w:ind w:firstLine="708"/>
      </w:pPr>
      <w:r>
        <w:t>□</w:t>
      </w:r>
      <w:r>
        <w:t xml:space="preserve">   </w:t>
      </w:r>
      <w:r>
        <w:t>Documento d’identità e codice fiscale.</w:t>
      </w:r>
    </w:p>
    <w:p w:rsidR="004C2E12" w:rsidRPr="004C2E12" w:rsidRDefault="004C2E12" w:rsidP="004C2E12">
      <w:pPr>
        <w:ind w:firstLine="708"/>
        <w:rPr>
          <w:i/>
          <w:iCs/>
          <w:sz w:val="20"/>
          <w:szCs w:val="20"/>
        </w:rPr>
      </w:pPr>
      <w:r w:rsidRPr="004C2E12">
        <w:rPr>
          <w:i/>
          <w:iCs/>
          <w:sz w:val="20"/>
          <w:szCs w:val="20"/>
        </w:rPr>
        <w:t>[barrare con una X quello che interessa]</w:t>
      </w:r>
    </w:p>
    <w:p w:rsidR="004C2E12" w:rsidRDefault="004C2E12" w:rsidP="004C2E12"/>
    <w:p w:rsidR="004C2E12" w:rsidRDefault="004C2E12" w:rsidP="004C2E12">
      <w:r>
        <w:t xml:space="preserve">Distinti saluti.                                                            </w:t>
      </w:r>
      <w:r>
        <w:tab/>
      </w:r>
      <w:r>
        <w:tab/>
      </w:r>
      <w:r>
        <w:tab/>
      </w:r>
      <w:r>
        <w:tab/>
      </w:r>
      <w:r>
        <w:t xml:space="preserve">      Firma</w:t>
      </w:r>
    </w:p>
    <w:p w:rsidR="004C2E12" w:rsidRDefault="004C2E12" w:rsidP="004C2E12"/>
    <w:p w:rsidR="004C2E12" w:rsidRDefault="004C2E12" w:rsidP="004C2E12">
      <w:r>
        <w:t xml:space="preserve">…………………………… li, …………………                         </w:t>
      </w:r>
      <w:r>
        <w:tab/>
      </w:r>
      <w:r>
        <w:tab/>
      </w:r>
      <w:r>
        <w:tab/>
      </w:r>
      <w:r>
        <w:t xml:space="preserve">   ___________________</w:t>
      </w:r>
    </w:p>
    <w:p w:rsidR="004C2E12" w:rsidRDefault="004C2E12" w:rsidP="004C2E12">
      <w:r>
        <w:t>(luogo di residenza)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</w:t>
      </w:r>
    </w:p>
    <w:p w:rsidR="004C2E12" w:rsidRPr="004C2E12" w:rsidRDefault="004C2E12" w:rsidP="004C2E12">
      <w:pPr>
        <w:rPr>
          <w:i/>
          <w:iCs/>
          <w:sz w:val="20"/>
          <w:szCs w:val="20"/>
        </w:rPr>
      </w:pPr>
      <w:r w:rsidRPr="004C2E12">
        <w:rPr>
          <w:i/>
          <w:iCs/>
          <w:sz w:val="20"/>
          <w:szCs w:val="20"/>
        </w:rPr>
        <w:t>Il/la sottoscritto/a, consapevole delle responsabilità e delle sanzioni penali stabilite dalla legge per false attestazioni emendaci dichiarazioni (art. 76 D.P.R. 445/2000), dichiara, ai sensi dell’art. 46 del D.P.R. 445/2000,che i dati sopra riportati sono conformi a verità.</w:t>
      </w:r>
    </w:p>
    <w:p w:rsidR="004C2E12" w:rsidRDefault="004C2E12" w:rsidP="004C2E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C2E12" w:rsidRDefault="004C2E12" w:rsidP="004C2E12">
      <w:r>
        <w:t xml:space="preserve">                                                                              </w:t>
      </w:r>
      <w:r>
        <w:tab/>
      </w:r>
      <w:r>
        <w:tab/>
        <w:t xml:space="preserve">           </w:t>
      </w:r>
      <w:r>
        <w:t>___________________</w:t>
      </w:r>
    </w:p>
    <w:p w:rsidR="00CB10E3" w:rsidRDefault="00CB10E3"/>
    <w:sectPr w:rsidR="00CB1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2"/>
    <w:rsid w:val="004C2E12"/>
    <w:rsid w:val="00C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8F3E"/>
  <w15:chartTrackingRefBased/>
  <w15:docId w15:val="{1EEEF794-3145-4CE8-9608-B99FA578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E28B0412.dotm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Allitude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Gravina</dc:creator>
  <cp:keywords/>
  <dc:description/>
  <cp:lastModifiedBy>Lucia Gravina</cp:lastModifiedBy>
  <cp:revision>1</cp:revision>
  <dcterms:created xsi:type="dcterms:W3CDTF">2021-06-17T07:54:00Z</dcterms:created>
  <dcterms:modified xsi:type="dcterms:W3CDTF">2021-06-17T07:58:00Z</dcterms:modified>
</cp:coreProperties>
</file>